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5E" w:rsidRDefault="0079585E" w:rsidP="0079585E">
      <w:pPr>
        <w:rPr>
          <w:rFonts w:cs="Arial"/>
          <w:sz w:val="24"/>
          <w:szCs w:val="24"/>
        </w:rPr>
      </w:pPr>
    </w:p>
    <w:p w:rsidR="0079585E" w:rsidRPr="0079585E" w:rsidRDefault="0079585E" w:rsidP="0079585E">
      <w:pPr>
        <w:spacing w:after="120"/>
        <w:ind w:left="360"/>
        <w:jc w:val="center"/>
        <w:rPr>
          <w:rFonts w:cs="Arial"/>
          <w:sz w:val="24"/>
          <w:szCs w:val="24"/>
        </w:rPr>
      </w:pPr>
      <w:bookmarkStart w:id="0" w:name="_GoBack"/>
      <w:r w:rsidRPr="0079585E">
        <w:rPr>
          <w:rFonts w:cs="Arial"/>
          <w:sz w:val="24"/>
          <w:szCs w:val="24"/>
        </w:rPr>
        <w:t>11.</w:t>
      </w:r>
    </w:p>
    <w:bookmarkEnd w:id="0"/>
    <w:p w:rsidR="0079585E" w:rsidRDefault="0079585E" w:rsidP="0079585E">
      <w:pPr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 xml:space="preserve">Procedura postępowania w przypadku </w:t>
      </w:r>
    </w:p>
    <w:p w:rsidR="0079585E" w:rsidRDefault="0079585E" w:rsidP="0079585E">
      <w:pPr>
        <w:jc w:val="center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samowolnego opuszczenia szkoły przez ucznia</w:t>
      </w:r>
    </w:p>
    <w:p w:rsidR="0079585E" w:rsidRDefault="0079585E" w:rsidP="0079585E">
      <w:pPr>
        <w:rPr>
          <w:rFonts w:cs="Arial"/>
          <w:sz w:val="24"/>
          <w:szCs w:val="24"/>
        </w:rPr>
      </w:pPr>
    </w:p>
    <w:p w:rsidR="0079585E" w:rsidRDefault="0079585E" w:rsidP="0079585E">
      <w:pPr>
        <w:numPr>
          <w:ilvl w:val="0"/>
          <w:numId w:val="3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samowolnego opuszczenia zajęć przez ucznia nauczyciel, na którego zajęciach miało to miejsce, zobowiązany jest zaznaczyć nieobecność ucznia na lekcji oraz niezwłocznie powiadomić wychowawcę, pedagoga, psychologa lub dyżurującego dyrektora.</w:t>
      </w:r>
    </w:p>
    <w:p w:rsidR="0079585E" w:rsidRDefault="0079585E" w:rsidP="0079585E">
      <w:pPr>
        <w:numPr>
          <w:ilvl w:val="0"/>
          <w:numId w:val="3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Nauczyciel przedmiotu, wychowawca, pedagog, psycholog lub dyżurujący dyrektor powiadamia telefonicznie o zaistniałej sytuacji rodzica/prawnego opiekuna. </w:t>
      </w:r>
    </w:p>
    <w:p w:rsidR="0079585E" w:rsidRDefault="0079585E" w:rsidP="0079585E">
      <w:pPr>
        <w:numPr>
          <w:ilvl w:val="0"/>
          <w:numId w:val="3"/>
        </w:numPr>
        <w:spacing w:after="120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braku kontaktu z rodzicami/prawnymi opiekunami, powiadamia się policję.</w:t>
      </w:r>
    </w:p>
    <w:p w:rsidR="00045013" w:rsidRPr="00A175B6" w:rsidRDefault="0079585E" w:rsidP="0079585E">
      <w:r>
        <w:rPr>
          <w:rFonts w:cs="Arial"/>
          <w:sz w:val="24"/>
          <w:szCs w:val="24"/>
        </w:rPr>
        <w:br w:type="page"/>
      </w:r>
    </w:p>
    <w:sectPr w:rsidR="00045013" w:rsidRPr="00A175B6" w:rsidSect="009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2ADF"/>
    <w:multiLevelType w:val="hybridMultilevel"/>
    <w:tmpl w:val="61B03CF0"/>
    <w:lvl w:ilvl="0" w:tplc="38D0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2B7BBB"/>
    <w:multiLevelType w:val="hybridMultilevel"/>
    <w:tmpl w:val="1FCE9F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9336A7"/>
    <w:multiLevelType w:val="hybridMultilevel"/>
    <w:tmpl w:val="D7D6D202"/>
    <w:lvl w:ilvl="0" w:tplc="6D025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9"/>
    <w:rsid w:val="00045013"/>
    <w:rsid w:val="001D2FA9"/>
    <w:rsid w:val="003025C0"/>
    <w:rsid w:val="003C08B0"/>
    <w:rsid w:val="003E208D"/>
    <w:rsid w:val="004B4376"/>
    <w:rsid w:val="004E347E"/>
    <w:rsid w:val="005E57A7"/>
    <w:rsid w:val="006B3C94"/>
    <w:rsid w:val="006C7E7C"/>
    <w:rsid w:val="0079585E"/>
    <w:rsid w:val="009B3FE8"/>
    <w:rsid w:val="00A175B6"/>
    <w:rsid w:val="00B96FA4"/>
    <w:rsid w:val="00C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07B3-2549-4D1F-99B6-D93E996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7C"/>
    <w:pPr>
      <w:ind w:left="720"/>
      <w:contextualSpacing/>
    </w:pPr>
  </w:style>
  <w:style w:type="table" w:styleId="Tabela-Siatka">
    <w:name w:val="Table Grid"/>
    <w:basedOn w:val="Standardowy"/>
    <w:uiPriority w:val="59"/>
    <w:rsid w:val="004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C3B3EA4</Template>
  <TotalTime>1</TotalTime>
  <Pages>2</Pages>
  <Words>82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Wawszczak Lilia</cp:lastModifiedBy>
  <cp:revision>2</cp:revision>
  <dcterms:created xsi:type="dcterms:W3CDTF">2019-06-06T07:33:00Z</dcterms:created>
  <dcterms:modified xsi:type="dcterms:W3CDTF">2019-06-06T07:33:00Z</dcterms:modified>
</cp:coreProperties>
</file>